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A5" w:rsidRDefault="00F769A0" w:rsidP="003525A5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63pt;margin-top:-54pt;width:297pt;height:1in;z-index:1" filled="f" stroked="f">
            <v:textbox style="mso-next-textbox:#_x0000_s1031">
              <w:txbxContent>
                <w:p w:rsidR="00BB1624" w:rsidRPr="00F769A0" w:rsidRDefault="00BB1624" w:rsidP="003205D6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F769A0">
                    <w:rPr>
                      <w:b/>
                      <w:sz w:val="40"/>
                      <w:szCs w:val="40"/>
                    </w:rPr>
                    <w:t>Magnolia</w:t>
                  </w:r>
                </w:p>
                <w:p w:rsidR="00BB1624" w:rsidRPr="00F769A0" w:rsidRDefault="00BB1624" w:rsidP="003205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769A0">
                    <w:rPr>
                      <w:b/>
                      <w:sz w:val="28"/>
                      <w:szCs w:val="28"/>
                    </w:rPr>
                    <w:t xml:space="preserve">CUSTOMER </w:t>
                  </w:r>
                  <w:r>
                    <w:rPr>
                      <w:b/>
                      <w:sz w:val="28"/>
                      <w:szCs w:val="28"/>
                    </w:rPr>
                    <w:t xml:space="preserve">FRAME </w:t>
                  </w:r>
                  <w:r w:rsidRPr="00F769A0">
                    <w:rPr>
                      <w:b/>
                      <w:sz w:val="28"/>
                      <w:szCs w:val="28"/>
                    </w:rPr>
                    <w:t>ORDER FORM</w:t>
                  </w:r>
                </w:p>
                <w:p w:rsidR="00BB1624" w:rsidRDefault="00BB1624" w:rsidP="003205D6">
                  <w:pPr>
                    <w:jc w:val="center"/>
                  </w:pPr>
                  <w:r>
                    <w:t>Phone: 1-800-398-3512</w:t>
                  </w:r>
                </w:p>
                <w:p w:rsidR="00BB1624" w:rsidRDefault="00BB1624" w:rsidP="003205D6">
                  <w:pPr>
                    <w:jc w:val="center"/>
                  </w:pPr>
                  <w:r>
                    <w:t>Fax 1-800-286-9037</w:t>
                  </w:r>
                </w:p>
                <w:p w:rsidR="00BB1624" w:rsidRPr="003205D6" w:rsidRDefault="00BB1624" w:rsidP="003205D6"/>
              </w:txbxContent>
            </v:textbox>
          </v:shape>
        </w:pic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1"/>
        <w:gridCol w:w="3742"/>
        <w:gridCol w:w="2307"/>
        <w:gridCol w:w="3240"/>
      </w:tblGrid>
      <w:tr w:rsidR="00B8236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5A5" w:rsidRPr="003525A5" w:rsidRDefault="003525A5" w:rsidP="003525A5">
            <w:pPr>
              <w:rPr>
                <w:b/>
                <w:sz w:val="20"/>
                <w:szCs w:val="20"/>
              </w:rPr>
            </w:pPr>
            <w:r w:rsidRPr="003525A5">
              <w:rPr>
                <w:b/>
                <w:sz w:val="20"/>
                <w:szCs w:val="20"/>
              </w:rPr>
              <w:t>CUSTOMER: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5A5" w:rsidRDefault="00902D34" w:rsidP="003525A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0" w:name="Text63"/>
            <w:r>
              <w:rPr>
                <w:b/>
              </w:rPr>
              <w:instrText xml:space="preserve"> FORMTEXT </w:instrText>
            </w:r>
            <w:r w:rsidR="00393031" w:rsidRPr="00902D34"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5A5" w:rsidRPr="003525A5" w:rsidRDefault="003525A5" w:rsidP="003525A5">
            <w:pPr>
              <w:rPr>
                <w:b/>
                <w:sz w:val="20"/>
                <w:szCs w:val="20"/>
              </w:rPr>
            </w:pPr>
            <w:r w:rsidRPr="003525A5">
              <w:rPr>
                <w:b/>
                <w:sz w:val="20"/>
                <w:szCs w:val="20"/>
              </w:rPr>
              <w:t>PHONE #: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5A5" w:rsidRDefault="00902D34" w:rsidP="003525A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" w:name="Text68"/>
            <w:r>
              <w:rPr>
                <w:b/>
              </w:rPr>
              <w:instrText xml:space="preserve"> FORMTEXT </w:instrText>
            </w:r>
            <w:r w:rsidR="00393031" w:rsidRPr="00902D34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B8236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5A5" w:rsidRPr="003525A5" w:rsidRDefault="003525A5" w:rsidP="003525A5">
            <w:pPr>
              <w:rPr>
                <w:b/>
                <w:sz w:val="20"/>
                <w:szCs w:val="20"/>
              </w:rPr>
            </w:pPr>
            <w:r w:rsidRPr="003525A5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525A5" w:rsidRDefault="00902D34" w:rsidP="003525A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" w:name="Text64"/>
            <w:r>
              <w:rPr>
                <w:b/>
              </w:rPr>
              <w:instrText xml:space="preserve"> FORMTEXT </w:instrText>
            </w:r>
            <w:r w:rsidR="00393031" w:rsidRPr="00902D34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5A5" w:rsidRPr="003525A5" w:rsidRDefault="003525A5" w:rsidP="003525A5">
            <w:pPr>
              <w:rPr>
                <w:b/>
                <w:sz w:val="20"/>
                <w:szCs w:val="20"/>
              </w:rPr>
            </w:pPr>
            <w:r w:rsidRPr="003525A5">
              <w:rPr>
                <w:b/>
                <w:sz w:val="20"/>
                <w:szCs w:val="20"/>
              </w:rPr>
              <w:t>CREDIT CARD TYPE</w:t>
            </w:r>
            <w:r w:rsidR="00B8236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25A5" w:rsidRDefault="00902D34" w:rsidP="003525A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" w:name="Text69"/>
            <w:r>
              <w:rPr>
                <w:b/>
              </w:rPr>
              <w:instrText xml:space="preserve"> FORMTEXT </w:instrText>
            </w:r>
            <w:r w:rsidR="00393031" w:rsidRPr="00902D34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B8236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5A5" w:rsidRPr="003525A5" w:rsidRDefault="003525A5" w:rsidP="003525A5">
            <w:pPr>
              <w:rPr>
                <w:b/>
                <w:sz w:val="20"/>
                <w:szCs w:val="20"/>
              </w:rPr>
            </w:pPr>
            <w:r w:rsidRPr="003525A5">
              <w:rPr>
                <w:b/>
                <w:sz w:val="20"/>
                <w:szCs w:val="20"/>
              </w:rPr>
              <w:t>CITY:</w:t>
            </w:r>
          </w:p>
        </w:tc>
        <w:tc>
          <w:tcPr>
            <w:tcW w:w="3742" w:type="dxa"/>
            <w:tcBorders>
              <w:left w:val="nil"/>
              <w:right w:val="nil"/>
            </w:tcBorders>
            <w:vAlign w:val="bottom"/>
          </w:tcPr>
          <w:p w:rsidR="003525A5" w:rsidRDefault="00902D34" w:rsidP="003525A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>
              <w:rPr>
                <w:b/>
              </w:rPr>
              <w:instrText xml:space="preserve"> FORMTEXT </w:instrText>
            </w:r>
            <w:r w:rsidR="00393031" w:rsidRPr="00902D34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5A5" w:rsidRPr="003525A5" w:rsidRDefault="003525A5" w:rsidP="003525A5">
            <w:pPr>
              <w:rPr>
                <w:b/>
                <w:sz w:val="20"/>
                <w:szCs w:val="20"/>
              </w:rPr>
            </w:pPr>
            <w:r w:rsidRPr="003525A5">
              <w:rPr>
                <w:b/>
                <w:sz w:val="20"/>
                <w:szCs w:val="20"/>
              </w:rPr>
              <w:t>CREDIT CARD NUM: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25A5" w:rsidRDefault="00902D34" w:rsidP="003525A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" w:name="Text70"/>
            <w:r>
              <w:rPr>
                <w:b/>
              </w:rPr>
              <w:instrText xml:space="preserve"> FORMTEXT </w:instrText>
            </w:r>
            <w:r w:rsidR="00393031" w:rsidRPr="00902D34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B8236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5A5" w:rsidRPr="003525A5" w:rsidRDefault="003525A5" w:rsidP="003525A5">
            <w:pPr>
              <w:rPr>
                <w:b/>
                <w:sz w:val="20"/>
                <w:szCs w:val="20"/>
              </w:rPr>
            </w:pPr>
            <w:r w:rsidRPr="003525A5">
              <w:rPr>
                <w:b/>
                <w:sz w:val="20"/>
                <w:szCs w:val="20"/>
              </w:rPr>
              <w:t>STATE:</w:t>
            </w:r>
          </w:p>
        </w:tc>
        <w:tc>
          <w:tcPr>
            <w:tcW w:w="374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525A5" w:rsidRDefault="00902D34" w:rsidP="003525A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" w:name="Text66"/>
            <w:r>
              <w:rPr>
                <w:b/>
              </w:rPr>
              <w:instrText xml:space="preserve"> FORMTEXT </w:instrText>
            </w:r>
            <w:r w:rsidR="00393031" w:rsidRPr="00902D34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5A5" w:rsidRPr="003525A5" w:rsidRDefault="003525A5" w:rsidP="003525A5">
            <w:pPr>
              <w:rPr>
                <w:b/>
                <w:sz w:val="20"/>
                <w:szCs w:val="20"/>
              </w:rPr>
            </w:pPr>
            <w:r w:rsidRPr="003525A5">
              <w:rPr>
                <w:b/>
                <w:sz w:val="20"/>
                <w:szCs w:val="20"/>
              </w:rPr>
              <w:t>EXPIRATION DATE: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25A5" w:rsidRDefault="00902D34" w:rsidP="003525A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" w:name="Text71"/>
            <w:r>
              <w:rPr>
                <w:b/>
              </w:rPr>
              <w:instrText xml:space="preserve"> FORMTEXT </w:instrText>
            </w:r>
            <w:r w:rsidR="00393031" w:rsidRPr="00902D34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3525A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5A5" w:rsidRPr="003525A5" w:rsidRDefault="003525A5" w:rsidP="003525A5">
            <w:pPr>
              <w:rPr>
                <w:b/>
                <w:sz w:val="20"/>
                <w:szCs w:val="20"/>
              </w:rPr>
            </w:pPr>
            <w:r w:rsidRPr="003525A5">
              <w:rPr>
                <w:b/>
                <w:sz w:val="20"/>
                <w:szCs w:val="20"/>
              </w:rPr>
              <w:t>ZIP:</w:t>
            </w:r>
          </w:p>
        </w:tc>
        <w:tc>
          <w:tcPr>
            <w:tcW w:w="374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525A5" w:rsidRDefault="00902D34" w:rsidP="003525A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" w:name="Text67"/>
            <w:r>
              <w:rPr>
                <w:b/>
              </w:rPr>
              <w:instrText xml:space="preserve"> FORMTEXT </w:instrText>
            </w:r>
            <w:r w:rsidR="00393031" w:rsidRPr="00902D34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5A5" w:rsidRPr="003525A5" w:rsidRDefault="003525A5" w:rsidP="003525A5">
            <w:pPr>
              <w:rPr>
                <w:b/>
                <w:sz w:val="20"/>
                <w:szCs w:val="20"/>
              </w:rPr>
            </w:pPr>
            <w:r w:rsidRPr="003525A5">
              <w:rPr>
                <w:b/>
                <w:sz w:val="20"/>
                <w:szCs w:val="20"/>
              </w:rPr>
              <w:t>DATE NEEDED:</w:t>
            </w:r>
          </w:p>
        </w:tc>
        <w:bookmarkStart w:id="10" w:name="Text62"/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25A5" w:rsidRDefault="004F35BC" w:rsidP="003525A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393031" w:rsidRPr="004F35BC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3525A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800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</w:tcPr>
          <w:tbl>
            <w:tblPr>
              <w:tblpPr w:leftFromText="180" w:rightFromText="180" w:vertAnchor="page" w:horzAnchor="page" w:tblpX="-74" w:tblpY="166"/>
              <w:tblOverlap w:val="never"/>
              <w:tblW w:w="11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40"/>
              <w:gridCol w:w="540"/>
              <w:gridCol w:w="1800"/>
              <w:gridCol w:w="540"/>
              <w:gridCol w:w="5220"/>
            </w:tblGrid>
            <w:tr w:rsidR="003205D6" w:rsidTr="003205D6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205D6" w:rsidRPr="003205D6" w:rsidRDefault="003205D6" w:rsidP="003205D6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3205D6">
                    <w:rPr>
                      <w:rFonts w:ascii="Tahoma" w:hAnsi="Tahoma" w:cs="Tahoma"/>
                      <w:b/>
                    </w:rPr>
                    <w:t>CHOOSE ONE: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205D6" w:rsidRPr="00B82366" w:rsidRDefault="003205D6" w:rsidP="003205D6">
                  <w:pPr>
                    <w:jc w:val="center"/>
                    <w:rPr>
                      <w:b/>
                    </w:rPr>
                  </w:pPr>
                  <w:r w:rsidRPr="00B82366">
                    <w:rPr>
                      <w:b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1" w:name="Check1"/>
                  <w:r w:rsidRPr="00B82366">
                    <w:rPr>
                      <w:b/>
                    </w:rPr>
                    <w:instrText xml:space="preserve"> FORMCHECKBOX </w:instrText>
                  </w:r>
                  <w:r w:rsidRPr="00393031">
                    <w:rPr>
                      <w:b/>
                    </w:rPr>
                  </w:r>
                  <w:r w:rsidRPr="00B82366">
                    <w:rPr>
                      <w:b/>
                    </w:rPr>
                    <w:fldChar w:fldCharType="end"/>
                  </w:r>
                  <w:bookmarkEnd w:id="11"/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5D6" w:rsidRDefault="003205D6" w:rsidP="003205D6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SHIP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5D6" w:rsidRPr="00B82366" w:rsidRDefault="003205D6" w:rsidP="003205D6">
                  <w:pPr>
                    <w:jc w:val="center"/>
                    <w:rPr>
                      <w:b/>
                    </w:rPr>
                  </w:pPr>
                  <w:r w:rsidRPr="00B82366">
                    <w:rPr>
                      <w:b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2" w:name="Check2"/>
                  <w:r w:rsidRPr="00B82366">
                    <w:rPr>
                      <w:b/>
                    </w:rPr>
                    <w:instrText xml:space="preserve"> FORMCHECKBOX </w:instrText>
                  </w:r>
                  <w:r w:rsidRPr="00393031">
                    <w:rPr>
                      <w:b/>
                    </w:rPr>
                  </w:r>
                  <w:r w:rsidRPr="00B82366">
                    <w:rPr>
                      <w:b/>
                    </w:rPr>
                    <w:fldChar w:fldCharType="end"/>
                  </w:r>
                  <w:bookmarkEnd w:id="12"/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5D6" w:rsidRDefault="003205D6" w:rsidP="003205D6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DELIVER (WHERE APPLICABLE)</w:t>
                  </w:r>
                </w:p>
              </w:tc>
            </w:tr>
          </w:tbl>
          <w:p w:rsidR="003525A5" w:rsidRPr="003525A5" w:rsidRDefault="003525A5" w:rsidP="00D93C37">
            <w:pPr>
              <w:rPr>
                <w:b/>
                <w:sz w:val="20"/>
                <w:szCs w:val="20"/>
              </w:rPr>
            </w:pPr>
          </w:p>
        </w:tc>
      </w:tr>
    </w:tbl>
    <w:p w:rsidR="00B82366" w:rsidRDefault="00B82366" w:rsidP="003525A5">
      <w:pPr>
        <w:rPr>
          <w:b/>
        </w:rPr>
      </w:pPr>
    </w:p>
    <w:tbl>
      <w:tblPr>
        <w:tblpPr w:leftFromText="180" w:rightFromText="180" w:vertAnchor="page" w:horzAnchor="margin" w:tblpXSpec="center" w:tblpY="4681"/>
        <w:tblOverlap w:val="never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36"/>
        <w:gridCol w:w="1924"/>
        <w:gridCol w:w="236"/>
        <w:gridCol w:w="4084"/>
      </w:tblGrid>
      <w:tr w:rsidR="00C610C4" w:rsidRPr="00C610C4" w:rsidTr="00C610C4">
        <w:tc>
          <w:tcPr>
            <w:tcW w:w="406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F769A0" w:rsidRPr="00C610C4" w:rsidRDefault="00F769A0" w:rsidP="00C610C4">
            <w:pPr>
              <w:jc w:val="center"/>
              <w:rPr>
                <w:b/>
              </w:rPr>
            </w:pPr>
            <w:r w:rsidRPr="00C610C4">
              <w:rPr>
                <w:b/>
              </w:rPr>
              <w:t>CUSTOM FRAMES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9A0" w:rsidRPr="00C610C4" w:rsidRDefault="00F769A0" w:rsidP="00C610C4">
            <w:pPr>
              <w:jc w:val="center"/>
              <w:rPr>
                <w:b/>
              </w:rPr>
            </w:pPr>
          </w:p>
        </w:tc>
        <w:tc>
          <w:tcPr>
            <w:tcW w:w="192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F769A0" w:rsidRPr="00C610C4" w:rsidRDefault="00F769A0" w:rsidP="00C610C4">
            <w:pPr>
              <w:jc w:val="center"/>
              <w:rPr>
                <w:b/>
              </w:rPr>
            </w:pPr>
            <w:r w:rsidRPr="00C610C4">
              <w:rPr>
                <w:b/>
              </w:rPr>
              <w:t>QUANTITY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9A0" w:rsidRPr="00C610C4" w:rsidRDefault="00F769A0" w:rsidP="00C610C4">
            <w:pPr>
              <w:jc w:val="center"/>
              <w:rPr>
                <w:b/>
              </w:rPr>
            </w:pPr>
          </w:p>
        </w:tc>
        <w:tc>
          <w:tcPr>
            <w:tcW w:w="408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F769A0" w:rsidRPr="00C610C4" w:rsidRDefault="00F769A0" w:rsidP="00C610C4">
            <w:pPr>
              <w:jc w:val="center"/>
              <w:rPr>
                <w:b/>
              </w:rPr>
            </w:pPr>
            <w:r w:rsidRPr="00C610C4">
              <w:rPr>
                <w:b/>
              </w:rPr>
              <w:t>SIZE</w:t>
            </w:r>
          </w:p>
        </w:tc>
      </w:tr>
      <w:tr w:rsidR="00C610C4" w:rsidRPr="00C610C4" w:rsidTr="00C610C4">
        <w:trPr>
          <w:trHeight w:val="432"/>
        </w:trPr>
        <w:tc>
          <w:tcPr>
            <w:tcW w:w="406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69A0" w:rsidRPr="00C610C4" w:rsidRDefault="003D1670" w:rsidP="00C610C4">
            <w:pPr>
              <w:rPr>
                <w:b/>
              </w:rPr>
            </w:pPr>
            <w:r w:rsidRPr="00C610C4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C610C4">
              <w:rPr>
                <w:b/>
              </w:rPr>
              <w:instrText xml:space="preserve"> FORMTEXT </w:instrText>
            </w:r>
            <w:r w:rsidR="00806C4C" w:rsidRPr="00C610C4">
              <w:rPr>
                <w:b/>
              </w:rPr>
            </w:r>
            <w:r w:rsidRPr="00C610C4">
              <w:rPr>
                <w:b/>
              </w:rPr>
              <w:fldChar w:fldCharType="separate"/>
            </w:r>
            <w:r w:rsidR="00902D34" w:rsidRPr="00C610C4">
              <w:rPr>
                <w:b/>
              </w:rPr>
              <w:t> </w:t>
            </w:r>
            <w:r w:rsidR="00902D34" w:rsidRPr="00C610C4">
              <w:rPr>
                <w:b/>
              </w:rPr>
              <w:t> </w:t>
            </w:r>
            <w:r w:rsidR="00902D34" w:rsidRPr="00C610C4">
              <w:rPr>
                <w:b/>
              </w:rPr>
              <w:t> </w:t>
            </w:r>
            <w:r w:rsidR="00902D34" w:rsidRPr="00C610C4">
              <w:rPr>
                <w:b/>
              </w:rPr>
              <w:t> </w:t>
            </w:r>
            <w:r w:rsidR="00902D34" w:rsidRPr="00C610C4">
              <w:rPr>
                <w:b/>
              </w:rPr>
              <w:t> </w:t>
            </w:r>
            <w:r w:rsidRPr="00C610C4">
              <w:rPr>
                <w:b/>
              </w:rPr>
              <w:fldChar w:fldCharType="end"/>
            </w:r>
            <w:bookmarkEnd w:id="1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9A0" w:rsidRPr="00C610C4" w:rsidRDefault="00F769A0" w:rsidP="00C610C4">
            <w:pPr>
              <w:rPr>
                <w:b/>
              </w:rPr>
            </w:pPr>
          </w:p>
        </w:tc>
        <w:tc>
          <w:tcPr>
            <w:tcW w:w="192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69A0" w:rsidRPr="00C610C4" w:rsidRDefault="003D1670" w:rsidP="00C610C4">
            <w:pPr>
              <w:rPr>
                <w:b/>
              </w:rPr>
            </w:pPr>
            <w:r w:rsidRPr="00C610C4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Pr="00C610C4">
              <w:rPr>
                <w:b/>
              </w:rPr>
              <w:instrText xml:space="preserve"> FORMTEXT </w:instrText>
            </w:r>
            <w:r w:rsidR="00806C4C" w:rsidRPr="00C610C4">
              <w:rPr>
                <w:b/>
              </w:rPr>
            </w:r>
            <w:r w:rsidRPr="00C610C4">
              <w:rPr>
                <w:b/>
              </w:rPr>
              <w:fldChar w:fldCharType="separate"/>
            </w:r>
            <w:r w:rsidR="00902D34" w:rsidRPr="00C610C4">
              <w:rPr>
                <w:b/>
              </w:rPr>
              <w:t> </w:t>
            </w:r>
            <w:r w:rsidR="00902D34" w:rsidRPr="00C610C4">
              <w:rPr>
                <w:b/>
              </w:rPr>
              <w:t> </w:t>
            </w:r>
            <w:r w:rsidR="00902D34" w:rsidRPr="00C610C4">
              <w:rPr>
                <w:b/>
              </w:rPr>
              <w:t> </w:t>
            </w:r>
            <w:r w:rsidR="00902D34" w:rsidRPr="00C610C4">
              <w:rPr>
                <w:b/>
              </w:rPr>
              <w:t> </w:t>
            </w:r>
            <w:r w:rsidR="00902D34" w:rsidRPr="00C610C4">
              <w:rPr>
                <w:b/>
              </w:rPr>
              <w:t> </w:t>
            </w:r>
            <w:r w:rsidRPr="00C610C4">
              <w:rPr>
                <w:b/>
              </w:rPr>
              <w:fldChar w:fldCharType="end"/>
            </w:r>
            <w:bookmarkEnd w:id="14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9A0" w:rsidRPr="00C610C4" w:rsidRDefault="00F769A0" w:rsidP="00C610C4">
            <w:pPr>
              <w:rPr>
                <w:b/>
              </w:rPr>
            </w:pPr>
          </w:p>
        </w:tc>
        <w:tc>
          <w:tcPr>
            <w:tcW w:w="408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69A0" w:rsidRPr="00C610C4" w:rsidRDefault="003D1670" w:rsidP="00C610C4">
            <w:pPr>
              <w:rPr>
                <w:b/>
              </w:rPr>
            </w:pPr>
            <w:r w:rsidRPr="00C610C4"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5" w:name="Text46"/>
            <w:r w:rsidRPr="00C610C4">
              <w:rPr>
                <w:b/>
              </w:rPr>
              <w:instrText xml:space="preserve"> FORMTEXT </w:instrText>
            </w:r>
            <w:r w:rsidR="00806C4C" w:rsidRPr="00C610C4">
              <w:rPr>
                <w:b/>
              </w:rPr>
            </w:r>
            <w:r w:rsidRPr="00C610C4">
              <w:rPr>
                <w:b/>
              </w:rPr>
              <w:fldChar w:fldCharType="separate"/>
            </w:r>
            <w:r w:rsidR="00902D34" w:rsidRPr="00C610C4">
              <w:rPr>
                <w:b/>
              </w:rPr>
              <w:t> </w:t>
            </w:r>
            <w:r w:rsidR="00902D34" w:rsidRPr="00C610C4">
              <w:rPr>
                <w:b/>
              </w:rPr>
              <w:t> </w:t>
            </w:r>
            <w:r w:rsidR="00902D34" w:rsidRPr="00C610C4">
              <w:rPr>
                <w:b/>
              </w:rPr>
              <w:t> </w:t>
            </w:r>
            <w:r w:rsidR="00902D34" w:rsidRPr="00C610C4">
              <w:rPr>
                <w:b/>
              </w:rPr>
              <w:t> </w:t>
            </w:r>
            <w:r w:rsidR="00902D34" w:rsidRPr="00C610C4">
              <w:rPr>
                <w:b/>
              </w:rPr>
              <w:t> </w:t>
            </w:r>
            <w:r w:rsidRPr="00C610C4">
              <w:rPr>
                <w:b/>
              </w:rPr>
              <w:fldChar w:fldCharType="end"/>
            </w:r>
            <w:bookmarkEnd w:id="15"/>
          </w:p>
        </w:tc>
      </w:tr>
      <w:tr w:rsidR="00C610C4" w:rsidRPr="00C610C4" w:rsidTr="00C610C4">
        <w:trPr>
          <w:trHeight w:val="432"/>
        </w:trPr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69A0" w:rsidRPr="00C610C4" w:rsidRDefault="003D1670" w:rsidP="00C610C4">
            <w:pPr>
              <w:rPr>
                <w:b/>
              </w:rPr>
            </w:pPr>
            <w:r w:rsidRPr="00C610C4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C610C4">
              <w:rPr>
                <w:b/>
              </w:rPr>
              <w:instrText xml:space="preserve"> FORMTEXT </w:instrText>
            </w:r>
            <w:r w:rsidR="00806C4C" w:rsidRPr="00C610C4">
              <w:rPr>
                <w:b/>
              </w:rPr>
            </w:r>
            <w:r w:rsidRPr="00C610C4">
              <w:rPr>
                <w:b/>
              </w:rPr>
              <w:fldChar w:fldCharType="separate"/>
            </w:r>
            <w:r w:rsidR="00902D34" w:rsidRPr="00C610C4">
              <w:rPr>
                <w:b/>
              </w:rPr>
              <w:t> </w:t>
            </w:r>
            <w:r w:rsidR="00902D34" w:rsidRPr="00C610C4">
              <w:rPr>
                <w:b/>
              </w:rPr>
              <w:t> </w:t>
            </w:r>
            <w:r w:rsidR="00902D34" w:rsidRPr="00C610C4">
              <w:rPr>
                <w:b/>
              </w:rPr>
              <w:t> </w:t>
            </w:r>
            <w:r w:rsidR="00902D34" w:rsidRPr="00C610C4">
              <w:rPr>
                <w:b/>
              </w:rPr>
              <w:t> </w:t>
            </w:r>
            <w:r w:rsidR="00902D34" w:rsidRPr="00C610C4">
              <w:rPr>
                <w:b/>
              </w:rPr>
              <w:t> </w:t>
            </w:r>
            <w:r w:rsidRPr="00C610C4">
              <w:rPr>
                <w:b/>
              </w:rPr>
              <w:fldChar w:fldCharType="end"/>
            </w:r>
            <w:bookmarkEnd w:id="16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9A0" w:rsidRPr="00C610C4" w:rsidRDefault="00F769A0" w:rsidP="00C610C4">
            <w:pPr>
              <w:rPr>
                <w:b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69A0" w:rsidRPr="00C610C4" w:rsidRDefault="003D1670" w:rsidP="00C610C4">
            <w:pPr>
              <w:rPr>
                <w:b/>
              </w:rPr>
            </w:pPr>
            <w:r w:rsidRPr="00C610C4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 w:rsidRPr="00C610C4">
              <w:rPr>
                <w:b/>
              </w:rPr>
              <w:instrText xml:space="preserve"> FORMTEXT </w:instrText>
            </w:r>
            <w:r w:rsidR="00806C4C" w:rsidRPr="00C610C4">
              <w:rPr>
                <w:b/>
              </w:rPr>
            </w:r>
            <w:r w:rsidRPr="00C610C4">
              <w:rPr>
                <w:b/>
              </w:rPr>
              <w:fldChar w:fldCharType="separate"/>
            </w:r>
            <w:r w:rsidR="00902D34" w:rsidRPr="00C610C4">
              <w:rPr>
                <w:b/>
              </w:rPr>
              <w:t> </w:t>
            </w:r>
            <w:r w:rsidR="00902D34" w:rsidRPr="00C610C4">
              <w:rPr>
                <w:b/>
              </w:rPr>
              <w:t> </w:t>
            </w:r>
            <w:r w:rsidR="00902D34" w:rsidRPr="00C610C4">
              <w:rPr>
                <w:b/>
              </w:rPr>
              <w:t> </w:t>
            </w:r>
            <w:r w:rsidR="00902D34" w:rsidRPr="00C610C4">
              <w:rPr>
                <w:b/>
              </w:rPr>
              <w:t> </w:t>
            </w:r>
            <w:r w:rsidR="00902D34" w:rsidRPr="00C610C4">
              <w:rPr>
                <w:b/>
              </w:rPr>
              <w:t> </w:t>
            </w:r>
            <w:r w:rsidRPr="00C610C4">
              <w:rPr>
                <w:b/>
              </w:rPr>
              <w:fldChar w:fldCharType="end"/>
            </w:r>
            <w:bookmarkEnd w:id="17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9A0" w:rsidRPr="00C610C4" w:rsidRDefault="00F769A0" w:rsidP="00C610C4">
            <w:pPr>
              <w:rPr>
                <w:b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69A0" w:rsidRPr="00C610C4" w:rsidRDefault="003D1670" w:rsidP="00C610C4">
            <w:pPr>
              <w:rPr>
                <w:b/>
              </w:rPr>
            </w:pPr>
            <w:r w:rsidRPr="00C610C4">
              <w:rPr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8" w:name="Text47"/>
            <w:r w:rsidRPr="00C610C4">
              <w:rPr>
                <w:b/>
              </w:rPr>
              <w:instrText xml:space="preserve"> FORMTEXT </w:instrText>
            </w:r>
            <w:r w:rsidR="00806C4C" w:rsidRPr="00C610C4">
              <w:rPr>
                <w:b/>
              </w:rPr>
            </w:r>
            <w:r w:rsidRPr="00C610C4">
              <w:rPr>
                <w:b/>
              </w:rPr>
              <w:fldChar w:fldCharType="separate"/>
            </w:r>
            <w:r w:rsidR="00902D34" w:rsidRPr="00C610C4">
              <w:rPr>
                <w:b/>
              </w:rPr>
              <w:t> </w:t>
            </w:r>
            <w:r w:rsidR="00902D34" w:rsidRPr="00C610C4">
              <w:rPr>
                <w:b/>
              </w:rPr>
              <w:t> </w:t>
            </w:r>
            <w:r w:rsidR="00902D34" w:rsidRPr="00C610C4">
              <w:rPr>
                <w:b/>
              </w:rPr>
              <w:t> </w:t>
            </w:r>
            <w:r w:rsidR="00902D34" w:rsidRPr="00C610C4">
              <w:rPr>
                <w:b/>
              </w:rPr>
              <w:t> </w:t>
            </w:r>
            <w:r w:rsidR="00902D34" w:rsidRPr="00C610C4">
              <w:rPr>
                <w:b/>
              </w:rPr>
              <w:t> </w:t>
            </w:r>
            <w:r w:rsidRPr="00C610C4">
              <w:rPr>
                <w:b/>
              </w:rPr>
              <w:fldChar w:fldCharType="end"/>
            </w:r>
            <w:bookmarkEnd w:id="18"/>
          </w:p>
        </w:tc>
      </w:tr>
      <w:tr w:rsidR="00C610C4" w:rsidRPr="00C610C4" w:rsidTr="00C610C4">
        <w:trPr>
          <w:trHeight w:val="432"/>
        </w:trPr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69A0" w:rsidRPr="00C610C4" w:rsidRDefault="003D1670" w:rsidP="00C610C4">
            <w:pPr>
              <w:rPr>
                <w:b/>
              </w:rPr>
            </w:pPr>
            <w:r w:rsidRPr="00C610C4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C610C4">
              <w:rPr>
                <w:b/>
              </w:rPr>
              <w:instrText xml:space="preserve"> FORMTEXT </w:instrText>
            </w:r>
            <w:r w:rsidR="00806C4C" w:rsidRPr="00C610C4">
              <w:rPr>
                <w:b/>
              </w:rPr>
            </w:r>
            <w:r w:rsidRPr="00C610C4">
              <w:rPr>
                <w:b/>
              </w:rPr>
              <w:fldChar w:fldCharType="separate"/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</w:rPr>
              <w:fldChar w:fldCharType="end"/>
            </w:r>
            <w:bookmarkEnd w:id="19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9A0" w:rsidRPr="00C610C4" w:rsidRDefault="00F769A0" w:rsidP="00C610C4">
            <w:pPr>
              <w:rPr>
                <w:b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69A0" w:rsidRPr="00C610C4" w:rsidRDefault="003D1670" w:rsidP="00C610C4">
            <w:pPr>
              <w:rPr>
                <w:b/>
              </w:rPr>
            </w:pPr>
            <w:r w:rsidRPr="00C610C4"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Pr="00C610C4">
              <w:rPr>
                <w:b/>
              </w:rPr>
              <w:instrText xml:space="preserve"> FORMTEXT </w:instrText>
            </w:r>
            <w:r w:rsidR="00806C4C" w:rsidRPr="00C610C4">
              <w:rPr>
                <w:b/>
              </w:rPr>
            </w:r>
            <w:r w:rsidRPr="00C610C4">
              <w:rPr>
                <w:b/>
              </w:rPr>
              <w:fldChar w:fldCharType="separate"/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</w:rPr>
              <w:fldChar w:fldCharType="end"/>
            </w:r>
            <w:bookmarkEnd w:id="2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9A0" w:rsidRPr="00C610C4" w:rsidRDefault="00F769A0" w:rsidP="00C610C4">
            <w:pPr>
              <w:rPr>
                <w:b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69A0" w:rsidRPr="00C610C4" w:rsidRDefault="003D1670" w:rsidP="00C610C4">
            <w:pPr>
              <w:rPr>
                <w:b/>
              </w:rPr>
            </w:pPr>
            <w:r w:rsidRPr="00C610C4"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1" w:name="Text48"/>
            <w:r w:rsidRPr="00C610C4">
              <w:rPr>
                <w:b/>
              </w:rPr>
              <w:instrText xml:space="preserve"> FORMTEXT </w:instrText>
            </w:r>
            <w:r w:rsidR="00806C4C" w:rsidRPr="00C610C4">
              <w:rPr>
                <w:b/>
              </w:rPr>
            </w:r>
            <w:r w:rsidRPr="00C610C4">
              <w:rPr>
                <w:b/>
              </w:rPr>
              <w:fldChar w:fldCharType="separate"/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</w:rPr>
              <w:fldChar w:fldCharType="end"/>
            </w:r>
            <w:bookmarkEnd w:id="21"/>
          </w:p>
        </w:tc>
      </w:tr>
      <w:tr w:rsidR="00C610C4" w:rsidRPr="00C610C4" w:rsidTr="00C610C4">
        <w:trPr>
          <w:trHeight w:val="432"/>
        </w:trPr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69A0" w:rsidRPr="00C610C4" w:rsidRDefault="003D1670" w:rsidP="00C610C4">
            <w:pPr>
              <w:rPr>
                <w:b/>
              </w:rPr>
            </w:pPr>
            <w:r w:rsidRPr="00C610C4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C610C4">
              <w:rPr>
                <w:b/>
              </w:rPr>
              <w:instrText xml:space="preserve"> FORMTEXT </w:instrText>
            </w:r>
            <w:r w:rsidR="00806C4C" w:rsidRPr="00C610C4">
              <w:rPr>
                <w:b/>
              </w:rPr>
            </w:r>
            <w:r w:rsidRPr="00C610C4">
              <w:rPr>
                <w:b/>
              </w:rPr>
              <w:fldChar w:fldCharType="separate"/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</w:rPr>
              <w:fldChar w:fldCharType="end"/>
            </w:r>
            <w:bookmarkEnd w:id="2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9A0" w:rsidRPr="00C610C4" w:rsidRDefault="00F769A0" w:rsidP="00C610C4">
            <w:pPr>
              <w:rPr>
                <w:b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69A0" w:rsidRPr="00C610C4" w:rsidRDefault="003D1670" w:rsidP="00C610C4">
            <w:pPr>
              <w:rPr>
                <w:b/>
              </w:rPr>
            </w:pPr>
            <w:r w:rsidRPr="00C610C4">
              <w:rPr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Pr="00C610C4">
              <w:rPr>
                <w:b/>
              </w:rPr>
              <w:instrText xml:space="preserve"> FORMTEXT </w:instrText>
            </w:r>
            <w:r w:rsidR="00806C4C" w:rsidRPr="00C610C4">
              <w:rPr>
                <w:b/>
              </w:rPr>
            </w:r>
            <w:r w:rsidRPr="00C610C4">
              <w:rPr>
                <w:b/>
              </w:rPr>
              <w:fldChar w:fldCharType="separate"/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</w:rPr>
              <w:fldChar w:fldCharType="end"/>
            </w:r>
            <w:bookmarkEnd w:id="2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9A0" w:rsidRPr="00C610C4" w:rsidRDefault="00F769A0" w:rsidP="00C610C4">
            <w:pPr>
              <w:rPr>
                <w:b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69A0" w:rsidRPr="00C610C4" w:rsidRDefault="003D1670" w:rsidP="00C610C4">
            <w:pPr>
              <w:rPr>
                <w:b/>
              </w:rPr>
            </w:pPr>
            <w:r w:rsidRPr="00C610C4"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4" w:name="Text49"/>
            <w:r w:rsidRPr="00C610C4">
              <w:rPr>
                <w:b/>
              </w:rPr>
              <w:instrText xml:space="preserve"> FORMTEXT </w:instrText>
            </w:r>
            <w:r w:rsidR="00806C4C" w:rsidRPr="00C610C4">
              <w:rPr>
                <w:b/>
              </w:rPr>
            </w:r>
            <w:r w:rsidRPr="00C610C4">
              <w:rPr>
                <w:b/>
              </w:rPr>
              <w:fldChar w:fldCharType="separate"/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</w:rPr>
              <w:fldChar w:fldCharType="end"/>
            </w:r>
            <w:bookmarkEnd w:id="24"/>
          </w:p>
        </w:tc>
      </w:tr>
      <w:tr w:rsidR="00C610C4" w:rsidRPr="00C610C4" w:rsidTr="00C610C4">
        <w:trPr>
          <w:trHeight w:val="432"/>
        </w:trPr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69A0" w:rsidRPr="00C610C4" w:rsidRDefault="003D1670" w:rsidP="00C610C4">
            <w:pPr>
              <w:rPr>
                <w:b/>
              </w:rPr>
            </w:pPr>
            <w:r w:rsidRPr="00C610C4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Pr="00C610C4">
              <w:rPr>
                <w:b/>
              </w:rPr>
              <w:instrText xml:space="preserve"> FORMTEXT </w:instrText>
            </w:r>
            <w:r w:rsidR="00806C4C" w:rsidRPr="00C610C4">
              <w:rPr>
                <w:b/>
              </w:rPr>
            </w:r>
            <w:r w:rsidRPr="00C610C4">
              <w:rPr>
                <w:b/>
              </w:rPr>
              <w:fldChar w:fldCharType="separate"/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</w:rPr>
              <w:fldChar w:fldCharType="end"/>
            </w:r>
            <w:bookmarkEnd w:id="2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9A0" w:rsidRPr="00C610C4" w:rsidRDefault="00F769A0" w:rsidP="00C610C4">
            <w:pPr>
              <w:rPr>
                <w:b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69A0" w:rsidRPr="00C610C4" w:rsidRDefault="003D1670" w:rsidP="00C610C4">
            <w:pPr>
              <w:rPr>
                <w:b/>
              </w:rPr>
            </w:pPr>
            <w:r w:rsidRPr="00C610C4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Pr="00C610C4">
              <w:rPr>
                <w:b/>
              </w:rPr>
              <w:instrText xml:space="preserve"> FORMTEXT </w:instrText>
            </w:r>
            <w:r w:rsidR="00806C4C" w:rsidRPr="00C610C4">
              <w:rPr>
                <w:b/>
              </w:rPr>
            </w:r>
            <w:r w:rsidRPr="00C610C4">
              <w:rPr>
                <w:b/>
              </w:rPr>
              <w:fldChar w:fldCharType="separate"/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</w:rPr>
              <w:fldChar w:fldCharType="end"/>
            </w:r>
            <w:bookmarkEnd w:id="26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9A0" w:rsidRPr="00C610C4" w:rsidRDefault="00F769A0" w:rsidP="00C610C4">
            <w:pPr>
              <w:rPr>
                <w:b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69A0" w:rsidRPr="00C610C4" w:rsidRDefault="003D1670" w:rsidP="00C610C4">
            <w:pPr>
              <w:rPr>
                <w:b/>
              </w:rPr>
            </w:pPr>
            <w:r w:rsidRPr="00C610C4"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7" w:name="Text50"/>
            <w:r w:rsidRPr="00C610C4">
              <w:rPr>
                <w:b/>
              </w:rPr>
              <w:instrText xml:space="preserve"> FORMTEXT </w:instrText>
            </w:r>
            <w:r w:rsidR="00806C4C" w:rsidRPr="00C610C4">
              <w:rPr>
                <w:b/>
              </w:rPr>
            </w:r>
            <w:r w:rsidRPr="00C610C4">
              <w:rPr>
                <w:b/>
              </w:rPr>
              <w:fldChar w:fldCharType="separate"/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</w:rPr>
              <w:fldChar w:fldCharType="end"/>
            </w:r>
            <w:bookmarkEnd w:id="27"/>
          </w:p>
        </w:tc>
      </w:tr>
      <w:tr w:rsidR="00C610C4" w:rsidRPr="00C610C4" w:rsidTr="00C610C4">
        <w:trPr>
          <w:trHeight w:val="432"/>
        </w:trPr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69A0" w:rsidRPr="00C610C4" w:rsidRDefault="003D1670" w:rsidP="00C610C4">
            <w:pPr>
              <w:rPr>
                <w:b/>
              </w:rPr>
            </w:pPr>
            <w:r w:rsidRPr="00C610C4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 w:rsidRPr="00C610C4">
              <w:rPr>
                <w:b/>
              </w:rPr>
              <w:instrText xml:space="preserve"> FORMTEXT </w:instrText>
            </w:r>
            <w:r w:rsidR="00806C4C" w:rsidRPr="00C610C4">
              <w:rPr>
                <w:b/>
              </w:rPr>
            </w:r>
            <w:r w:rsidRPr="00C610C4">
              <w:rPr>
                <w:b/>
              </w:rPr>
              <w:fldChar w:fldCharType="separate"/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</w:rPr>
              <w:fldChar w:fldCharType="end"/>
            </w:r>
            <w:bookmarkEnd w:id="28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9A0" w:rsidRPr="00C610C4" w:rsidRDefault="00F769A0" w:rsidP="00C610C4">
            <w:pPr>
              <w:rPr>
                <w:b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69A0" w:rsidRPr="00C610C4" w:rsidRDefault="003D1670" w:rsidP="00C610C4">
            <w:pPr>
              <w:rPr>
                <w:b/>
              </w:rPr>
            </w:pPr>
            <w:r w:rsidRPr="00C610C4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 w:rsidRPr="00C610C4">
              <w:rPr>
                <w:b/>
              </w:rPr>
              <w:instrText xml:space="preserve"> FORMTEXT </w:instrText>
            </w:r>
            <w:r w:rsidR="00806C4C" w:rsidRPr="00C610C4">
              <w:rPr>
                <w:b/>
              </w:rPr>
            </w:r>
            <w:r w:rsidRPr="00C610C4">
              <w:rPr>
                <w:b/>
              </w:rPr>
              <w:fldChar w:fldCharType="separate"/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</w:rPr>
              <w:fldChar w:fldCharType="end"/>
            </w:r>
            <w:bookmarkEnd w:id="29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9A0" w:rsidRPr="00C610C4" w:rsidRDefault="00F769A0" w:rsidP="00C610C4">
            <w:pPr>
              <w:rPr>
                <w:b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69A0" w:rsidRPr="00C610C4" w:rsidRDefault="003D1670" w:rsidP="00C610C4">
            <w:pPr>
              <w:rPr>
                <w:b/>
              </w:rPr>
            </w:pPr>
            <w:r w:rsidRPr="00C610C4">
              <w:rPr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0" w:name="Text51"/>
            <w:r w:rsidRPr="00C610C4">
              <w:rPr>
                <w:b/>
              </w:rPr>
              <w:instrText xml:space="preserve"> FORMTEXT </w:instrText>
            </w:r>
            <w:r w:rsidR="00806C4C" w:rsidRPr="00C610C4">
              <w:rPr>
                <w:b/>
              </w:rPr>
            </w:r>
            <w:r w:rsidRPr="00C610C4">
              <w:rPr>
                <w:b/>
              </w:rPr>
              <w:fldChar w:fldCharType="separate"/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</w:rPr>
              <w:fldChar w:fldCharType="end"/>
            </w:r>
            <w:bookmarkEnd w:id="30"/>
          </w:p>
        </w:tc>
      </w:tr>
      <w:tr w:rsidR="00C610C4" w:rsidRPr="00C610C4" w:rsidTr="00C610C4">
        <w:trPr>
          <w:trHeight w:val="432"/>
        </w:trPr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69A0" w:rsidRPr="00C610C4" w:rsidRDefault="003D1670" w:rsidP="00C610C4">
            <w:pPr>
              <w:rPr>
                <w:b/>
              </w:rPr>
            </w:pPr>
            <w:r w:rsidRPr="00C610C4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 w:rsidRPr="00C610C4">
              <w:rPr>
                <w:b/>
              </w:rPr>
              <w:instrText xml:space="preserve"> FORMTEXT </w:instrText>
            </w:r>
            <w:r w:rsidR="00806C4C" w:rsidRPr="00C610C4">
              <w:rPr>
                <w:b/>
              </w:rPr>
            </w:r>
            <w:r w:rsidRPr="00C610C4">
              <w:rPr>
                <w:b/>
              </w:rPr>
              <w:fldChar w:fldCharType="separate"/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</w:rPr>
              <w:fldChar w:fldCharType="end"/>
            </w:r>
            <w:bookmarkEnd w:id="3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9A0" w:rsidRPr="00C610C4" w:rsidRDefault="00F769A0" w:rsidP="00C610C4">
            <w:pPr>
              <w:rPr>
                <w:b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69A0" w:rsidRPr="00C610C4" w:rsidRDefault="003D1670" w:rsidP="00C610C4">
            <w:pPr>
              <w:rPr>
                <w:b/>
              </w:rPr>
            </w:pPr>
            <w:r w:rsidRPr="00C610C4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 w:rsidRPr="00C610C4">
              <w:rPr>
                <w:b/>
              </w:rPr>
              <w:instrText xml:space="preserve"> FORMTEXT </w:instrText>
            </w:r>
            <w:r w:rsidR="00806C4C" w:rsidRPr="00C610C4">
              <w:rPr>
                <w:b/>
              </w:rPr>
            </w:r>
            <w:r w:rsidRPr="00C610C4">
              <w:rPr>
                <w:b/>
              </w:rPr>
              <w:fldChar w:fldCharType="separate"/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</w:rPr>
              <w:fldChar w:fldCharType="end"/>
            </w:r>
            <w:bookmarkEnd w:id="3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9A0" w:rsidRPr="00C610C4" w:rsidRDefault="00F769A0" w:rsidP="00C610C4">
            <w:pPr>
              <w:rPr>
                <w:b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69A0" w:rsidRPr="00C610C4" w:rsidRDefault="003D1670" w:rsidP="00C610C4">
            <w:pPr>
              <w:rPr>
                <w:b/>
              </w:rPr>
            </w:pPr>
            <w:r w:rsidRPr="00C610C4">
              <w:rPr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3" w:name="Text52"/>
            <w:r w:rsidRPr="00C610C4">
              <w:rPr>
                <w:b/>
              </w:rPr>
              <w:instrText xml:space="preserve"> FORMTEXT </w:instrText>
            </w:r>
            <w:r w:rsidR="00806C4C" w:rsidRPr="00C610C4">
              <w:rPr>
                <w:b/>
              </w:rPr>
            </w:r>
            <w:r w:rsidRPr="00C610C4">
              <w:rPr>
                <w:b/>
              </w:rPr>
              <w:fldChar w:fldCharType="separate"/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</w:rPr>
              <w:fldChar w:fldCharType="end"/>
            </w:r>
            <w:bookmarkEnd w:id="33"/>
          </w:p>
        </w:tc>
      </w:tr>
      <w:tr w:rsidR="00C610C4" w:rsidRPr="00C610C4" w:rsidTr="00C610C4">
        <w:tc>
          <w:tcPr>
            <w:tcW w:w="406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F769A0" w:rsidRPr="00C610C4" w:rsidRDefault="00F769A0" w:rsidP="00C610C4">
            <w:pPr>
              <w:jc w:val="center"/>
              <w:rPr>
                <w:b/>
              </w:rPr>
            </w:pPr>
            <w:r w:rsidRPr="00C610C4">
              <w:rPr>
                <w:b/>
              </w:rPr>
              <w:t>READY MADE FRAMES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9A0" w:rsidRPr="00C610C4" w:rsidRDefault="00F769A0" w:rsidP="00C610C4">
            <w:pPr>
              <w:jc w:val="center"/>
              <w:rPr>
                <w:b/>
              </w:rPr>
            </w:pPr>
          </w:p>
        </w:tc>
        <w:tc>
          <w:tcPr>
            <w:tcW w:w="192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F769A0" w:rsidRPr="00C610C4" w:rsidRDefault="00F769A0" w:rsidP="00C610C4">
            <w:pPr>
              <w:jc w:val="center"/>
              <w:rPr>
                <w:b/>
              </w:rPr>
            </w:pPr>
            <w:r w:rsidRPr="00C610C4">
              <w:rPr>
                <w:b/>
              </w:rPr>
              <w:t>QUANTITY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9A0" w:rsidRPr="00C610C4" w:rsidRDefault="00F769A0" w:rsidP="00C610C4">
            <w:pPr>
              <w:jc w:val="center"/>
              <w:rPr>
                <w:b/>
              </w:rPr>
            </w:pPr>
          </w:p>
        </w:tc>
        <w:tc>
          <w:tcPr>
            <w:tcW w:w="408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F769A0" w:rsidRPr="00C610C4" w:rsidRDefault="00F769A0" w:rsidP="00C610C4">
            <w:pPr>
              <w:jc w:val="center"/>
              <w:rPr>
                <w:b/>
              </w:rPr>
            </w:pPr>
            <w:r w:rsidRPr="00C610C4">
              <w:rPr>
                <w:b/>
              </w:rPr>
              <w:t>SIZE</w:t>
            </w:r>
          </w:p>
        </w:tc>
      </w:tr>
      <w:tr w:rsidR="00C610C4" w:rsidRPr="00C610C4" w:rsidTr="00C610C4">
        <w:trPr>
          <w:trHeight w:val="432"/>
        </w:trPr>
        <w:tc>
          <w:tcPr>
            <w:tcW w:w="406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69A0" w:rsidRPr="00C610C4" w:rsidRDefault="003D1670" w:rsidP="00C610C4">
            <w:pPr>
              <w:rPr>
                <w:b/>
              </w:rPr>
            </w:pPr>
            <w:r w:rsidRPr="00C610C4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 w:rsidRPr="00C610C4">
              <w:rPr>
                <w:b/>
              </w:rPr>
              <w:instrText xml:space="preserve"> FORMTEXT </w:instrText>
            </w:r>
            <w:r w:rsidR="00806C4C" w:rsidRPr="00C610C4">
              <w:rPr>
                <w:b/>
              </w:rPr>
            </w:r>
            <w:r w:rsidRPr="00C610C4">
              <w:rPr>
                <w:b/>
              </w:rPr>
              <w:fldChar w:fldCharType="separate"/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</w:rPr>
              <w:fldChar w:fldCharType="end"/>
            </w:r>
            <w:bookmarkEnd w:id="34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9A0" w:rsidRPr="00C610C4" w:rsidRDefault="00F769A0" w:rsidP="00C610C4">
            <w:pPr>
              <w:rPr>
                <w:b/>
              </w:rPr>
            </w:pPr>
          </w:p>
        </w:tc>
        <w:tc>
          <w:tcPr>
            <w:tcW w:w="192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69A0" w:rsidRPr="00C610C4" w:rsidRDefault="003D1670" w:rsidP="00C610C4">
            <w:pPr>
              <w:rPr>
                <w:b/>
              </w:rPr>
            </w:pPr>
            <w:r w:rsidRPr="00C610C4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Pr="00C610C4">
              <w:rPr>
                <w:b/>
              </w:rPr>
              <w:instrText xml:space="preserve"> FORMTEXT </w:instrText>
            </w:r>
            <w:r w:rsidR="00806C4C" w:rsidRPr="00C610C4">
              <w:rPr>
                <w:b/>
              </w:rPr>
            </w:r>
            <w:r w:rsidRPr="00C610C4">
              <w:rPr>
                <w:b/>
              </w:rPr>
              <w:fldChar w:fldCharType="separate"/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</w:rPr>
              <w:fldChar w:fldCharType="end"/>
            </w:r>
            <w:bookmarkEnd w:id="3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9A0" w:rsidRPr="00C610C4" w:rsidRDefault="00F769A0" w:rsidP="00C610C4">
            <w:pPr>
              <w:rPr>
                <w:b/>
              </w:rPr>
            </w:pPr>
          </w:p>
        </w:tc>
        <w:tc>
          <w:tcPr>
            <w:tcW w:w="408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69A0" w:rsidRPr="00C610C4" w:rsidRDefault="003D1670" w:rsidP="00C610C4">
            <w:pPr>
              <w:rPr>
                <w:b/>
              </w:rPr>
            </w:pPr>
            <w:r w:rsidRPr="00C610C4">
              <w:rPr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6" w:name="Text53"/>
            <w:r w:rsidRPr="00C610C4">
              <w:rPr>
                <w:b/>
              </w:rPr>
              <w:instrText xml:space="preserve"> FORMTEXT </w:instrText>
            </w:r>
            <w:r w:rsidR="00806C4C" w:rsidRPr="00C610C4">
              <w:rPr>
                <w:b/>
              </w:rPr>
            </w:r>
            <w:r w:rsidRPr="00C610C4">
              <w:rPr>
                <w:b/>
              </w:rPr>
              <w:fldChar w:fldCharType="separate"/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</w:rPr>
              <w:fldChar w:fldCharType="end"/>
            </w:r>
            <w:bookmarkEnd w:id="36"/>
          </w:p>
        </w:tc>
      </w:tr>
      <w:tr w:rsidR="00C610C4" w:rsidRPr="00C610C4" w:rsidTr="00C610C4">
        <w:trPr>
          <w:trHeight w:val="432"/>
        </w:trPr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69A0" w:rsidRPr="00C610C4" w:rsidRDefault="003D1670" w:rsidP="00C610C4">
            <w:pPr>
              <w:rPr>
                <w:b/>
              </w:rPr>
            </w:pPr>
            <w:r w:rsidRPr="00C610C4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7" w:name="Text20"/>
            <w:r w:rsidRPr="00C610C4">
              <w:rPr>
                <w:b/>
              </w:rPr>
              <w:instrText xml:space="preserve"> FORMTEXT </w:instrText>
            </w:r>
            <w:r w:rsidR="00806C4C" w:rsidRPr="00C610C4">
              <w:rPr>
                <w:b/>
              </w:rPr>
            </w:r>
            <w:r w:rsidRPr="00C610C4">
              <w:rPr>
                <w:b/>
              </w:rPr>
              <w:fldChar w:fldCharType="separate"/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</w:rPr>
              <w:fldChar w:fldCharType="end"/>
            </w:r>
            <w:bookmarkEnd w:id="37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9A0" w:rsidRPr="00C610C4" w:rsidRDefault="00F769A0" w:rsidP="00C610C4">
            <w:pPr>
              <w:rPr>
                <w:b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69A0" w:rsidRPr="00C610C4" w:rsidRDefault="003D1670" w:rsidP="00C610C4">
            <w:pPr>
              <w:rPr>
                <w:b/>
              </w:rPr>
            </w:pPr>
            <w:r w:rsidRPr="00C610C4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Pr="00C610C4">
              <w:rPr>
                <w:b/>
              </w:rPr>
              <w:instrText xml:space="preserve"> FORMTEXT </w:instrText>
            </w:r>
            <w:r w:rsidR="00806C4C" w:rsidRPr="00C610C4">
              <w:rPr>
                <w:b/>
              </w:rPr>
            </w:r>
            <w:r w:rsidRPr="00C610C4">
              <w:rPr>
                <w:b/>
              </w:rPr>
              <w:fldChar w:fldCharType="separate"/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</w:rPr>
              <w:fldChar w:fldCharType="end"/>
            </w:r>
            <w:bookmarkEnd w:id="38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9A0" w:rsidRPr="00C610C4" w:rsidRDefault="00F769A0" w:rsidP="00C610C4">
            <w:pPr>
              <w:rPr>
                <w:b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69A0" w:rsidRPr="00C610C4" w:rsidRDefault="003D1670" w:rsidP="00C610C4">
            <w:pPr>
              <w:rPr>
                <w:b/>
              </w:rPr>
            </w:pPr>
            <w:r w:rsidRPr="00C610C4">
              <w:rPr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9" w:name="Text54"/>
            <w:r w:rsidRPr="00C610C4">
              <w:rPr>
                <w:b/>
              </w:rPr>
              <w:instrText xml:space="preserve"> FORMTEXT </w:instrText>
            </w:r>
            <w:r w:rsidR="00806C4C" w:rsidRPr="00C610C4">
              <w:rPr>
                <w:b/>
              </w:rPr>
            </w:r>
            <w:r w:rsidRPr="00C610C4">
              <w:rPr>
                <w:b/>
              </w:rPr>
              <w:fldChar w:fldCharType="separate"/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</w:rPr>
              <w:fldChar w:fldCharType="end"/>
            </w:r>
            <w:bookmarkEnd w:id="39"/>
          </w:p>
        </w:tc>
      </w:tr>
      <w:tr w:rsidR="00C610C4" w:rsidRPr="00C610C4" w:rsidTr="00C610C4">
        <w:trPr>
          <w:trHeight w:val="432"/>
        </w:trPr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69A0" w:rsidRPr="00C610C4" w:rsidRDefault="003D1670" w:rsidP="00C610C4">
            <w:pPr>
              <w:rPr>
                <w:b/>
              </w:rPr>
            </w:pPr>
            <w:r w:rsidRPr="00C610C4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0" w:name="Text21"/>
            <w:r w:rsidRPr="00C610C4">
              <w:rPr>
                <w:b/>
              </w:rPr>
              <w:instrText xml:space="preserve"> FORMTEXT </w:instrText>
            </w:r>
            <w:r w:rsidR="00806C4C" w:rsidRPr="00C610C4">
              <w:rPr>
                <w:b/>
              </w:rPr>
            </w:r>
            <w:r w:rsidRPr="00C610C4">
              <w:rPr>
                <w:b/>
              </w:rPr>
              <w:fldChar w:fldCharType="separate"/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</w:rPr>
              <w:fldChar w:fldCharType="end"/>
            </w:r>
            <w:bookmarkEnd w:id="4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9A0" w:rsidRPr="00C610C4" w:rsidRDefault="00F769A0" w:rsidP="00C610C4">
            <w:pPr>
              <w:rPr>
                <w:b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69A0" w:rsidRPr="00C610C4" w:rsidRDefault="003D1670" w:rsidP="00C610C4">
            <w:pPr>
              <w:rPr>
                <w:b/>
              </w:rPr>
            </w:pPr>
            <w:r w:rsidRPr="00C610C4"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 w:rsidRPr="00C610C4">
              <w:rPr>
                <w:b/>
              </w:rPr>
              <w:instrText xml:space="preserve"> FORMTEXT </w:instrText>
            </w:r>
            <w:r w:rsidR="00806C4C" w:rsidRPr="00C610C4">
              <w:rPr>
                <w:b/>
              </w:rPr>
            </w:r>
            <w:r w:rsidRPr="00C610C4">
              <w:rPr>
                <w:b/>
              </w:rPr>
              <w:fldChar w:fldCharType="separate"/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</w:rPr>
              <w:fldChar w:fldCharType="end"/>
            </w:r>
            <w:bookmarkEnd w:id="4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9A0" w:rsidRPr="00C610C4" w:rsidRDefault="00F769A0" w:rsidP="00C610C4">
            <w:pPr>
              <w:rPr>
                <w:b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69A0" w:rsidRPr="00C610C4" w:rsidRDefault="003D1670" w:rsidP="00C610C4">
            <w:pPr>
              <w:rPr>
                <w:b/>
              </w:rPr>
            </w:pPr>
            <w:r w:rsidRPr="00C610C4">
              <w:rPr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2" w:name="Text55"/>
            <w:r w:rsidRPr="00C610C4">
              <w:rPr>
                <w:b/>
              </w:rPr>
              <w:instrText xml:space="preserve"> FORMTEXT </w:instrText>
            </w:r>
            <w:r w:rsidR="00806C4C" w:rsidRPr="00C610C4">
              <w:rPr>
                <w:b/>
              </w:rPr>
            </w:r>
            <w:r w:rsidRPr="00C610C4">
              <w:rPr>
                <w:b/>
              </w:rPr>
              <w:fldChar w:fldCharType="separate"/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</w:rPr>
              <w:fldChar w:fldCharType="end"/>
            </w:r>
            <w:bookmarkEnd w:id="42"/>
          </w:p>
        </w:tc>
      </w:tr>
      <w:tr w:rsidR="00C610C4" w:rsidRPr="00C610C4" w:rsidTr="00C610C4">
        <w:trPr>
          <w:trHeight w:val="432"/>
        </w:trPr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69A0" w:rsidRPr="00C610C4" w:rsidRDefault="003D1670" w:rsidP="00C610C4">
            <w:pPr>
              <w:rPr>
                <w:b/>
              </w:rPr>
            </w:pPr>
            <w:r w:rsidRPr="00C610C4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3" w:name="Text22"/>
            <w:r w:rsidRPr="00C610C4">
              <w:rPr>
                <w:b/>
              </w:rPr>
              <w:instrText xml:space="preserve"> FORMTEXT </w:instrText>
            </w:r>
            <w:r w:rsidR="00806C4C" w:rsidRPr="00C610C4">
              <w:rPr>
                <w:b/>
              </w:rPr>
            </w:r>
            <w:r w:rsidRPr="00C610C4">
              <w:rPr>
                <w:b/>
              </w:rPr>
              <w:fldChar w:fldCharType="separate"/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</w:rPr>
              <w:fldChar w:fldCharType="end"/>
            </w:r>
            <w:bookmarkEnd w:id="4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9A0" w:rsidRPr="00C610C4" w:rsidRDefault="00F769A0" w:rsidP="00C610C4">
            <w:pPr>
              <w:rPr>
                <w:b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69A0" w:rsidRPr="00C610C4" w:rsidRDefault="003D1670" w:rsidP="00C610C4">
            <w:pPr>
              <w:rPr>
                <w:b/>
              </w:rPr>
            </w:pPr>
            <w:r w:rsidRPr="00C610C4"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 w:rsidRPr="00C610C4">
              <w:rPr>
                <w:b/>
              </w:rPr>
              <w:instrText xml:space="preserve"> FORMTEXT </w:instrText>
            </w:r>
            <w:r w:rsidR="00806C4C" w:rsidRPr="00C610C4">
              <w:rPr>
                <w:b/>
              </w:rPr>
            </w:r>
            <w:r w:rsidRPr="00C610C4">
              <w:rPr>
                <w:b/>
              </w:rPr>
              <w:fldChar w:fldCharType="separate"/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</w:rPr>
              <w:fldChar w:fldCharType="end"/>
            </w:r>
            <w:bookmarkEnd w:id="44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9A0" w:rsidRPr="00C610C4" w:rsidRDefault="00F769A0" w:rsidP="00C610C4">
            <w:pPr>
              <w:rPr>
                <w:b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69A0" w:rsidRPr="00C610C4" w:rsidRDefault="003D1670" w:rsidP="00C610C4">
            <w:pPr>
              <w:rPr>
                <w:b/>
              </w:rPr>
            </w:pPr>
            <w:r w:rsidRPr="00C610C4">
              <w:rPr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5" w:name="Text56"/>
            <w:r w:rsidRPr="00C610C4">
              <w:rPr>
                <w:b/>
              </w:rPr>
              <w:instrText xml:space="preserve"> FORMTEXT </w:instrText>
            </w:r>
            <w:r w:rsidR="00806C4C" w:rsidRPr="00C610C4">
              <w:rPr>
                <w:b/>
              </w:rPr>
            </w:r>
            <w:r w:rsidRPr="00C610C4">
              <w:rPr>
                <w:b/>
              </w:rPr>
              <w:fldChar w:fldCharType="separate"/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</w:rPr>
              <w:fldChar w:fldCharType="end"/>
            </w:r>
            <w:bookmarkEnd w:id="45"/>
          </w:p>
        </w:tc>
      </w:tr>
      <w:tr w:rsidR="00C610C4" w:rsidRPr="00C610C4" w:rsidTr="00C610C4">
        <w:trPr>
          <w:trHeight w:val="432"/>
        </w:trPr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69A0" w:rsidRPr="00C610C4" w:rsidRDefault="003D1670" w:rsidP="00C610C4">
            <w:pPr>
              <w:rPr>
                <w:b/>
              </w:rPr>
            </w:pPr>
            <w:r w:rsidRPr="00C610C4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6" w:name="Text23"/>
            <w:r w:rsidRPr="00C610C4">
              <w:rPr>
                <w:b/>
              </w:rPr>
              <w:instrText xml:space="preserve"> FORMTEXT </w:instrText>
            </w:r>
            <w:r w:rsidR="00806C4C" w:rsidRPr="00C610C4">
              <w:rPr>
                <w:b/>
              </w:rPr>
            </w:r>
            <w:r w:rsidRPr="00C610C4">
              <w:rPr>
                <w:b/>
              </w:rPr>
              <w:fldChar w:fldCharType="separate"/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</w:rPr>
              <w:fldChar w:fldCharType="end"/>
            </w:r>
            <w:bookmarkEnd w:id="46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9A0" w:rsidRPr="00C610C4" w:rsidRDefault="00F769A0" w:rsidP="00C610C4">
            <w:pPr>
              <w:rPr>
                <w:b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69A0" w:rsidRPr="00C610C4" w:rsidRDefault="003D1670" w:rsidP="00C610C4">
            <w:pPr>
              <w:rPr>
                <w:b/>
              </w:rPr>
            </w:pPr>
            <w:r w:rsidRPr="00C610C4"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7" w:name="Text40"/>
            <w:r w:rsidRPr="00C610C4">
              <w:rPr>
                <w:b/>
              </w:rPr>
              <w:instrText xml:space="preserve"> FORMTEXT </w:instrText>
            </w:r>
            <w:r w:rsidR="00806C4C" w:rsidRPr="00C610C4">
              <w:rPr>
                <w:b/>
              </w:rPr>
            </w:r>
            <w:r w:rsidRPr="00C610C4">
              <w:rPr>
                <w:b/>
              </w:rPr>
              <w:fldChar w:fldCharType="separate"/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</w:rPr>
              <w:fldChar w:fldCharType="end"/>
            </w:r>
            <w:bookmarkEnd w:id="47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9A0" w:rsidRPr="00C610C4" w:rsidRDefault="00F769A0" w:rsidP="00C610C4">
            <w:pPr>
              <w:rPr>
                <w:b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69A0" w:rsidRPr="00C610C4" w:rsidRDefault="003D1670" w:rsidP="00C610C4">
            <w:pPr>
              <w:rPr>
                <w:b/>
              </w:rPr>
            </w:pPr>
            <w:r w:rsidRPr="00C610C4">
              <w:rPr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8" w:name="Text57"/>
            <w:r w:rsidRPr="00C610C4">
              <w:rPr>
                <w:b/>
              </w:rPr>
              <w:instrText xml:space="preserve"> FORMTEXT </w:instrText>
            </w:r>
            <w:r w:rsidR="00806C4C" w:rsidRPr="00C610C4">
              <w:rPr>
                <w:b/>
              </w:rPr>
            </w:r>
            <w:r w:rsidRPr="00C610C4">
              <w:rPr>
                <w:b/>
              </w:rPr>
              <w:fldChar w:fldCharType="separate"/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</w:rPr>
              <w:fldChar w:fldCharType="end"/>
            </w:r>
            <w:bookmarkEnd w:id="48"/>
          </w:p>
        </w:tc>
      </w:tr>
      <w:tr w:rsidR="00C610C4" w:rsidRPr="00C610C4" w:rsidTr="00C610C4">
        <w:tc>
          <w:tcPr>
            <w:tcW w:w="406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F769A0" w:rsidRPr="00C610C4" w:rsidRDefault="00F769A0" w:rsidP="00C610C4">
            <w:pPr>
              <w:jc w:val="center"/>
              <w:rPr>
                <w:b/>
              </w:rPr>
            </w:pPr>
            <w:r w:rsidRPr="00C610C4">
              <w:rPr>
                <w:b/>
              </w:rPr>
              <w:t>PHOTO FRAMES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9A0" w:rsidRPr="00C610C4" w:rsidRDefault="00F769A0" w:rsidP="00C610C4">
            <w:pPr>
              <w:jc w:val="center"/>
              <w:rPr>
                <w:b/>
              </w:rPr>
            </w:pPr>
          </w:p>
        </w:tc>
        <w:tc>
          <w:tcPr>
            <w:tcW w:w="192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F769A0" w:rsidRPr="00C610C4" w:rsidRDefault="00F769A0" w:rsidP="00C610C4">
            <w:pPr>
              <w:jc w:val="center"/>
              <w:rPr>
                <w:b/>
              </w:rPr>
            </w:pPr>
            <w:r w:rsidRPr="00C610C4">
              <w:rPr>
                <w:b/>
              </w:rPr>
              <w:t>QUANTITY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9A0" w:rsidRPr="00C610C4" w:rsidRDefault="00F769A0" w:rsidP="00C610C4">
            <w:pPr>
              <w:jc w:val="center"/>
              <w:rPr>
                <w:b/>
              </w:rPr>
            </w:pPr>
          </w:p>
        </w:tc>
        <w:tc>
          <w:tcPr>
            <w:tcW w:w="408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F769A0" w:rsidRPr="00C610C4" w:rsidRDefault="00F769A0" w:rsidP="00C610C4">
            <w:pPr>
              <w:jc w:val="center"/>
              <w:rPr>
                <w:b/>
              </w:rPr>
            </w:pPr>
            <w:r w:rsidRPr="00C610C4">
              <w:rPr>
                <w:b/>
              </w:rPr>
              <w:t>SIZE</w:t>
            </w:r>
          </w:p>
        </w:tc>
      </w:tr>
      <w:tr w:rsidR="00C610C4" w:rsidRPr="00C610C4" w:rsidTr="00C610C4">
        <w:trPr>
          <w:trHeight w:val="432"/>
        </w:trPr>
        <w:tc>
          <w:tcPr>
            <w:tcW w:w="406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69A0" w:rsidRPr="00C610C4" w:rsidRDefault="003D1670" w:rsidP="00C610C4">
            <w:pPr>
              <w:rPr>
                <w:b/>
              </w:rPr>
            </w:pPr>
            <w:r w:rsidRPr="00C610C4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9" w:name="Text24"/>
            <w:r w:rsidRPr="00C610C4">
              <w:rPr>
                <w:b/>
              </w:rPr>
              <w:instrText xml:space="preserve"> FORMTEXT </w:instrText>
            </w:r>
            <w:r w:rsidR="00806C4C" w:rsidRPr="00C610C4">
              <w:rPr>
                <w:b/>
              </w:rPr>
            </w:r>
            <w:r w:rsidRPr="00C610C4">
              <w:rPr>
                <w:b/>
              </w:rPr>
              <w:fldChar w:fldCharType="separate"/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</w:rPr>
              <w:fldChar w:fldCharType="end"/>
            </w:r>
            <w:bookmarkEnd w:id="49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9A0" w:rsidRPr="00C610C4" w:rsidRDefault="00F769A0" w:rsidP="00C610C4">
            <w:pPr>
              <w:rPr>
                <w:b/>
              </w:rPr>
            </w:pPr>
          </w:p>
        </w:tc>
        <w:tc>
          <w:tcPr>
            <w:tcW w:w="192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69A0" w:rsidRPr="00C610C4" w:rsidRDefault="003D1670" w:rsidP="00C610C4">
            <w:pPr>
              <w:rPr>
                <w:b/>
              </w:rPr>
            </w:pPr>
            <w:r w:rsidRPr="00C610C4"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0" w:name="Text41"/>
            <w:r w:rsidRPr="00C610C4">
              <w:rPr>
                <w:b/>
              </w:rPr>
              <w:instrText xml:space="preserve"> FORMTEXT </w:instrText>
            </w:r>
            <w:r w:rsidR="00806C4C" w:rsidRPr="00C610C4">
              <w:rPr>
                <w:b/>
              </w:rPr>
            </w:r>
            <w:r w:rsidRPr="00C610C4">
              <w:rPr>
                <w:b/>
              </w:rPr>
              <w:fldChar w:fldCharType="separate"/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</w:rPr>
              <w:fldChar w:fldCharType="end"/>
            </w:r>
            <w:bookmarkEnd w:id="5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9A0" w:rsidRPr="00C610C4" w:rsidRDefault="00F769A0" w:rsidP="00C610C4">
            <w:pPr>
              <w:rPr>
                <w:b/>
              </w:rPr>
            </w:pPr>
          </w:p>
        </w:tc>
        <w:tc>
          <w:tcPr>
            <w:tcW w:w="408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69A0" w:rsidRPr="00C610C4" w:rsidRDefault="003D1670" w:rsidP="00C610C4">
            <w:pPr>
              <w:rPr>
                <w:b/>
              </w:rPr>
            </w:pPr>
            <w:r w:rsidRPr="00C610C4"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1" w:name="Text58"/>
            <w:r w:rsidRPr="00C610C4">
              <w:rPr>
                <w:b/>
              </w:rPr>
              <w:instrText xml:space="preserve"> FORMTEXT </w:instrText>
            </w:r>
            <w:r w:rsidR="00806C4C" w:rsidRPr="00C610C4">
              <w:rPr>
                <w:b/>
              </w:rPr>
            </w:r>
            <w:r w:rsidRPr="00C610C4">
              <w:rPr>
                <w:b/>
              </w:rPr>
              <w:fldChar w:fldCharType="separate"/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</w:rPr>
              <w:fldChar w:fldCharType="end"/>
            </w:r>
            <w:bookmarkEnd w:id="51"/>
          </w:p>
        </w:tc>
      </w:tr>
      <w:tr w:rsidR="00C610C4" w:rsidRPr="00C610C4" w:rsidTr="00C610C4">
        <w:trPr>
          <w:trHeight w:val="432"/>
        </w:trPr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69A0" w:rsidRPr="00C610C4" w:rsidRDefault="003D1670" w:rsidP="00C610C4">
            <w:pPr>
              <w:rPr>
                <w:b/>
              </w:rPr>
            </w:pPr>
            <w:r w:rsidRPr="00C610C4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2" w:name="Text25"/>
            <w:r w:rsidRPr="00C610C4">
              <w:rPr>
                <w:b/>
              </w:rPr>
              <w:instrText xml:space="preserve"> FORMTEXT </w:instrText>
            </w:r>
            <w:r w:rsidR="00806C4C" w:rsidRPr="00C610C4">
              <w:rPr>
                <w:b/>
              </w:rPr>
            </w:r>
            <w:r w:rsidRPr="00C610C4">
              <w:rPr>
                <w:b/>
              </w:rPr>
              <w:fldChar w:fldCharType="separate"/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</w:rPr>
              <w:fldChar w:fldCharType="end"/>
            </w:r>
            <w:bookmarkEnd w:id="5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9A0" w:rsidRPr="00C610C4" w:rsidRDefault="00F769A0" w:rsidP="00C610C4">
            <w:pPr>
              <w:rPr>
                <w:b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69A0" w:rsidRPr="00C610C4" w:rsidRDefault="003D1670" w:rsidP="00C610C4">
            <w:pPr>
              <w:rPr>
                <w:b/>
              </w:rPr>
            </w:pPr>
            <w:r w:rsidRPr="00C610C4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3" w:name="Text42"/>
            <w:r w:rsidRPr="00C610C4">
              <w:rPr>
                <w:b/>
              </w:rPr>
              <w:instrText xml:space="preserve"> FORMTEXT </w:instrText>
            </w:r>
            <w:r w:rsidR="00806C4C" w:rsidRPr="00C610C4">
              <w:rPr>
                <w:b/>
              </w:rPr>
            </w:r>
            <w:r w:rsidRPr="00C610C4">
              <w:rPr>
                <w:b/>
              </w:rPr>
              <w:fldChar w:fldCharType="separate"/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</w:rPr>
              <w:fldChar w:fldCharType="end"/>
            </w:r>
            <w:bookmarkEnd w:id="5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9A0" w:rsidRPr="00C610C4" w:rsidRDefault="00F769A0" w:rsidP="00C610C4">
            <w:pPr>
              <w:rPr>
                <w:b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69A0" w:rsidRPr="00C610C4" w:rsidRDefault="003D1670" w:rsidP="00C610C4">
            <w:pPr>
              <w:rPr>
                <w:b/>
              </w:rPr>
            </w:pPr>
            <w:r w:rsidRPr="00C610C4">
              <w:rPr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4" w:name="Text59"/>
            <w:r w:rsidRPr="00C610C4">
              <w:rPr>
                <w:b/>
              </w:rPr>
              <w:instrText xml:space="preserve"> FORMTEXT </w:instrText>
            </w:r>
            <w:r w:rsidR="00806C4C" w:rsidRPr="00C610C4">
              <w:rPr>
                <w:b/>
              </w:rPr>
            </w:r>
            <w:r w:rsidRPr="00C610C4">
              <w:rPr>
                <w:b/>
              </w:rPr>
              <w:fldChar w:fldCharType="separate"/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</w:rPr>
              <w:fldChar w:fldCharType="end"/>
            </w:r>
            <w:bookmarkEnd w:id="54"/>
          </w:p>
        </w:tc>
      </w:tr>
      <w:tr w:rsidR="00C610C4" w:rsidRPr="00C610C4" w:rsidTr="00C610C4">
        <w:trPr>
          <w:trHeight w:val="432"/>
        </w:trPr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69A0" w:rsidRPr="00C610C4" w:rsidRDefault="003D1670" w:rsidP="00C610C4">
            <w:pPr>
              <w:rPr>
                <w:b/>
              </w:rPr>
            </w:pPr>
            <w:r w:rsidRPr="00C610C4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5" w:name="Text26"/>
            <w:r w:rsidRPr="00C610C4">
              <w:rPr>
                <w:b/>
              </w:rPr>
              <w:instrText xml:space="preserve"> FORMTEXT </w:instrText>
            </w:r>
            <w:r w:rsidR="00806C4C" w:rsidRPr="00C610C4">
              <w:rPr>
                <w:b/>
              </w:rPr>
            </w:r>
            <w:r w:rsidRPr="00C610C4">
              <w:rPr>
                <w:b/>
              </w:rPr>
              <w:fldChar w:fldCharType="separate"/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</w:rPr>
              <w:fldChar w:fldCharType="end"/>
            </w:r>
            <w:bookmarkEnd w:id="5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9A0" w:rsidRPr="00C610C4" w:rsidRDefault="00F769A0" w:rsidP="00C610C4">
            <w:pPr>
              <w:rPr>
                <w:b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69A0" w:rsidRPr="00C610C4" w:rsidRDefault="003D1670" w:rsidP="00C610C4">
            <w:pPr>
              <w:rPr>
                <w:b/>
              </w:rPr>
            </w:pPr>
            <w:r w:rsidRPr="00C610C4"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6" w:name="Text43"/>
            <w:r w:rsidRPr="00C610C4">
              <w:rPr>
                <w:b/>
              </w:rPr>
              <w:instrText xml:space="preserve"> FORMTEXT </w:instrText>
            </w:r>
            <w:r w:rsidR="00806C4C" w:rsidRPr="00C610C4">
              <w:rPr>
                <w:b/>
              </w:rPr>
            </w:r>
            <w:r w:rsidRPr="00C610C4">
              <w:rPr>
                <w:b/>
              </w:rPr>
              <w:fldChar w:fldCharType="separate"/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</w:rPr>
              <w:fldChar w:fldCharType="end"/>
            </w:r>
            <w:bookmarkEnd w:id="56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9A0" w:rsidRPr="00C610C4" w:rsidRDefault="00F769A0" w:rsidP="00C610C4">
            <w:pPr>
              <w:rPr>
                <w:b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69A0" w:rsidRPr="00C610C4" w:rsidRDefault="003D1670" w:rsidP="00C610C4">
            <w:pPr>
              <w:rPr>
                <w:b/>
              </w:rPr>
            </w:pPr>
            <w:r w:rsidRPr="00C610C4">
              <w:rPr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7" w:name="Text60"/>
            <w:r w:rsidRPr="00C610C4">
              <w:rPr>
                <w:b/>
              </w:rPr>
              <w:instrText xml:space="preserve"> FORMTEXT </w:instrText>
            </w:r>
            <w:r w:rsidR="00806C4C" w:rsidRPr="00C610C4">
              <w:rPr>
                <w:b/>
              </w:rPr>
            </w:r>
            <w:r w:rsidRPr="00C610C4">
              <w:rPr>
                <w:b/>
              </w:rPr>
              <w:fldChar w:fldCharType="separate"/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</w:rPr>
              <w:fldChar w:fldCharType="end"/>
            </w:r>
            <w:bookmarkEnd w:id="57"/>
          </w:p>
        </w:tc>
      </w:tr>
      <w:tr w:rsidR="00C610C4" w:rsidRPr="00C610C4" w:rsidTr="00C610C4">
        <w:trPr>
          <w:trHeight w:val="432"/>
        </w:trPr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69A0" w:rsidRPr="00C610C4" w:rsidRDefault="003D1670" w:rsidP="00C610C4">
            <w:pPr>
              <w:rPr>
                <w:b/>
              </w:rPr>
            </w:pPr>
            <w:r w:rsidRPr="00C610C4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8" w:name="Text27"/>
            <w:r w:rsidRPr="00C610C4">
              <w:rPr>
                <w:b/>
              </w:rPr>
              <w:instrText xml:space="preserve"> FORMTEXT </w:instrText>
            </w:r>
            <w:r w:rsidR="00806C4C" w:rsidRPr="00C610C4">
              <w:rPr>
                <w:b/>
              </w:rPr>
            </w:r>
            <w:r w:rsidRPr="00C610C4">
              <w:rPr>
                <w:b/>
              </w:rPr>
              <w:fldChar w:fldCharType="separate"/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</w:rPr>
              <w:fldChar w:fldCharType="end"/>
            </w:r>
            <w:bookmarkEnd w:id="58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9A0" w:rsidRPr="00C610C4" w:rsidRDefault="00F769A0" w:rsidP="00C610C4">
            <w:pPr>
              <w:rPr>
                <w:b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69A0" w:rsidRPr="00C610C4" w:rsidRDefault="003D1670" w:rsidP="00C610C4">
            <w:pPr>
              <w:rPr>
                <w:b/>
              </w:rPr>
            </w:pPr>
            <w:r w:rsidRPr="00C610C4"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9" w:name="Text44"/>
            <w:r w:rsidRPr="00C610C4">
              <w:rPr>
                <w:b/>
              </w:rPr>
              <w:instrText xml:space="preserve"> FORMTEXT </w:instrText>
            </w:r>
            <w:r w:rsidR="00806C4C" w:rsidRPr="00C610C4">
              <w:rPr>
                <w:b/>
              </w:rPr>
            </w:r>
            <w:r w:rsidRPr="00C610C4">
              <w:rPr>
                <w:b/>
              </w:rPr>
              <w:fldChar w:fldCharType="separate"/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</w:rPr>
              <w:fldChar w:fldCharType="end"/>
            </w:r>
            <w:bookmarkEnd w:id="59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9A0" w:rsidRPr="00C610C4" w:rsidRDefault="00F769A0" w:rsidP="00C610C4">
            <w:pPr>
              <w:rPr>
                <w:b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69A0" w:rsidRPr="00C610C4" w:rsidRDefault="003D1670" w:rsidP="00C610C4">
            <w:pPr>
              <w:rPr>
                <w:b/>
              </w:rPr>
            </w:pPr>
            <w:r w:rsidRPr="00C610C4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0" w:name="Text16"/>
            <w:r w:rsidRPr="00C610C4">
              <w:rPr>
                <w:b/>
              </w:rPr>
              <w:instrText xml:space="preserve"> FORMTEXT </w:instrText>
            </w:r>
            <w:r w:rsidR="00806C4C" w:rsidRPr="00C610C4">
              <w:rPr>
                <w:b/>
              </w:rPr>
            </w:r>
            <w:r w:rsidRPr="00C610C4">
              <w:rPr>
                <w:b/>
              </w:rPr>
              <w:fldChar w:fldCharType="separate"/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</w:rPr>
              <w:fldChar w:fldCharType="end"/>
            </w:r>
            <w:bookmarkEnd w:id="60"/>
          </w:p>
        </w:tc>
      </w:tr>
      <w:tr w:rsidR="00C610C4" w:rsidRPr="00C610C4" w:rsidTr="00C610C4">
        <w:trPr>
          <w:trHeight w:val="432"/>
        </w:trPr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69A0" w:rsidRPr="00C610C4" w:rsidRDefault="003D1670" w:rsidP="00C610C4">
            <w:pPr>
              <w:rPr>
                <w:b/>
              </w:rPr>
            </w:pPr>
            <w:r w:rsidRPr="00C610C4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1" w:name="Text28"/>
            <w:r w:rsidRPr="00C610C4">
              <w:rPr>
                <w:b/>
              </w:rPr>
              <w:instrText xml:space="preserve"> FORMTEXT </w:instrText>
            </w:r>
            <w:r w:rsidR="00806C4C" w:rsidRPr="00C610C4">
              <w:rPr>
                <w:b/>
              </w:rPr>
            </w:r>
            <w:r w:rsidRPr="00C610C4">
              <w:rPr>
                <w:b/>
              </w:rPr>
              <w:fldChar w:fldCharType="separate"/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</w:rPr>
              <w:fldChar w:fldCharType="end"/>
            </w:r>
            <w:bookmarkEnd w:id="6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9A0" w:rsidRPr="00C610C4" w:rsidRDefault="00F769A0" w:rsidP="00C610C4">
            <w:pPr>
              <w:rPr>
                <w:b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69A0" w:rsidRPr="00C610C4" w:rsidRDefault="003D1670" w:rsidP="00C610C4">
            <w:pPr>
              <w:rPr>
                <w:b/>
              </w:rPr>
            </w:pPr>
            <w:r w:rsidRPr="00C610C4"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2" w:name="Text45"/>
            <w:r w:rsidRPr="00C610C4">
              <w:rPr>
                <w:b/>
              </w:rPr>
              <w:instrText xml:space="preserve"> FORMTEXT </w:instrText>
            </w:r>
            <w:r w:rsidR="00806C4C" w:rsidRPr="00C610C4">
              <w:rPr>
                <w:b/>
              </w:rPr>
            </w:r>
            <w:r w:rsidRPr="00C610C4">
              <w:rPr>
                <w:b/>
              </w:rPr>
              <w:fldChar w:fldCharType="separate"/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</w:rPr>
              <w:fldChar w:fldCharType="end"/>
            </w:r>
            <w:bookmarkEnd w:id="6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9A0" w:rsidRPr="00C610C4" w:rsidRDefault="00F769A0" w:rsidP="00C610C4">
            <w:pPr>
              <w:rPr>
                <w:b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69A0" w:rsidRPr="00C610C4" w:rsidRDefault="003D1670" w:rsidP="00C610C4">
            <w:pPr>
              <w:rPr>
                <w:b/>
              </w:rPr>
            </w:pPr>
            <w:r w:rsidRPr="00C610C4">
              <w:rPr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3" w:name="Text61"/>
            <w:r w:rsidRPr="00C610C4">
              <w:rPr>
                <w:b/>
              </w:rPr>
              <w:instrText xml:space="preserve"> FORMTEXT </w:instrText>
            </w:r>
            <w:r w:rsidR="00806C4C" w:rsidRPr="00C610C4">
              <w:rPr>
                <w:b/>
              </w:rPr>
            </w:r>
            <w:r w:rsidRPr="00C610C4">
              <w:rPr>
                <w:b/>
              </w:rPr>
              <w:fldChar w:fldCharType="separate"/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  <w:noProof/>
              </w:rPr>
              <w:t> </w:t>
            </w:r>
            <w:r w:rsidRPr="00C610C4">
              <w:rPr>
                <w:b/>
              </w:rPr>
              <w:fldChar w:fldCharType="end"/>
            </w:r>
            <w:bookmarkEnd w:id="63"/>
          </w:p>
        </w:tc>
      </w:tr>
    </w:tbl>
    <w:p w:rsidR="00C610C4" w:rsidRPr="00C610C4" w:rsidRDefault="00C610C4" w:rsidP="00C610C4">
      <w:pPr>
        <w:rPr>
          <w:vanish/>
        </w:rPr>
      </w:pPr>
    </w:p>
    <w:tbl>
      <w:tblPr>
        <w:tblW w:w="10721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8201"/>
      </w:tblGrid>
      <w:tr w:rsidR="004F35BC" w:rsidTr="00C610C4">
        <w:trPr>
          <w:trHeight w:val="14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35BC" w:rsidRDefault="004F35BC" w:rsidP="00F769A0"/>
        </w:tc>
        <w:tc>
          <w:tcPr>
            <w:tcW w:w="8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35BC" w:rsidRDefault="004F35BC" w:rsidP="00F769A0"/>
        </w:tc>
      </w:tr>
      <w:tr w:rsidR="004F35BC" w:rsidTr="00C610C4">
        <w:trPr>
          <w:trHeight w:val="288"/>
        </w:trPr>
        <w:tc>
          <w:tcPr>
            <w:tcW w:w="2520" w:type="dxa"/>
            <w:shd w:val="clear" w:color="auto" w:fill="auto"/>
            <w:vAlign w:val="bottom"/>
          </w:tcPr>
          <w:p w:rsidR="004F35BC" w:rsidRPr="00C610C4" w:rsidRDefault="004F35BC" w:rsidP="00F769A0">
            <w:pPr>
              <w:rPr>
                <w:b/>
              </w:rPr>
            </w:pPr>
            <w:r w:rsidRPr="00C610C4">
              <w:rPr>
                <w:b/>
              </w:rPr>
              <w:t xml:space="preserve">Special Instructions: </w:t>
            </w:r>
          </w:p>
        </w:tc>
        <w:tc>
          <w:tcPr>
            <w:tcW w:w="8201" w:type="dxa"/>
            <w:shd w:val="clear" w:color="auto" w:fill="auto"/>
            <w:vAlign w:val="bottom"/>
          </w:tcPr>
          <w:p w:rsidR="004F35BC" w:rsidRDefault="004F35BC" w:rsidP="00F769A0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4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4F35BC" w:rsidTr="00C610C4">
        <w:trPr>
          <w:trHeight w:val="288"/>
        </w:trPr>
        <w:tc>
          <w:tcPr>
            <w:tcW w:w="2520" w:type="dxa"/>
            <w:shd w:val="clear" w:color="auto" w:fill="auto"/>
            <w:vAlign w:val="bottom"/>
          </w:tcPr>
          <w:p w:rsidR="004F35BC" w:rsidRDefault="004F35BC" w:rsidP="00F769A0"/>
        </w:tc>
        <w:tc>
          <w:tcPr>
            <w:tcW w:w="8201" w:type="dxa"/>
            <w:shd w:val="clear" w:color="auto" w:fill="auto"/>
            <w:vAlign w:val="bottom"/>
          </w:tcPr>
          <w:p w:rsidR="004F35BC" w:rsidRDefault="004F35BC" w:rsidP="00F769A0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5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</w:tbl>
    <w:p w:rsidR="00F769A0" w:rsidRPr="003525A5" w:rsidRDefault="00F769A0" w:rsidP="00393031"/>
    <w:sectPr w:rsidR="00F769A0" w:rsidRPr="003525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Full" w:cryptAlgorithmClass="hash" w:cryptAlgorithmType="typeAny" w:cryptAlgorithmSid="4" w:cryptSpinCount="100000" w:hash="ZjbPloBb6cGCl6dJ3saVyXoGNFg=" w:salt="7SkqymmDkTzSC2mb23a4iA=="/>
  <w:defaultTabStop w:val="720"/>
  <w:doNotShadeFormData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0C4"/>
    <w:rsid w:val="0003365C"/>
    <w:rsid w:val="001A3848"/>
    <w:rsid w:val="002F3855"/>
    <w:rsid w:val="003205D6"/>
    <w:rsid w:val="003525A5"/>
    <w:rsid w:val="00393031"/>
    <w:rsid w:val="003D1670"/>
    <w:rsid w:val="0040346C"/>
    <w:rsid w:val="0049169F"/>
    <w:rsid w:val="004E6A8C"/>
    <w:rsid w:val="004F35BC"/>
    <w:rsid w:val="006E4FAB"/>
    <w:rsid w:val="00806C4C"/>
    <w:rsid w:val="00902D34"/>
    <w:rsid w:val="00B82366"/>
    <w:rsid w:val="00BB1624"/>
    <w:rsid w:val="00C2014B"/>
    <w:rsid w:val="00C610C4"/>
    <w:rsid w:val="00D16BF4"/>
    <w:rsid w:val="00D93C37"/>
    <w:rsid w:val="00F769A0"/>
    <w:rsid w:val="00FB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Date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3205D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locked/>
    <w:rsid w:val="00B82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\Desktop\New%20folder\Magnolia%20Frame%20Only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Magnolia Frame Only Form.dot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Magnolia</vt:lpstr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1601-01-01T00:00:00Z</cp:lastPrinted>
  <dcterms:created xsi:type="dcterms:W3CDTF">2020-02-20T18:01:00Z</dcterms:created>
  <dcterms:modified xsi:type="dcterms:W3CDTF">2020-02-20T18:01:00Z</dcterms:modified>
</cp:coreProperties>
</file>